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578" w14:textId="730D3898" w:rsidR="001B3532" w:rsidRPr="002C2C4C" w:rsidRDefault="008F7A69" w:rsidP="00B55E2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Monroe’s Motivated Sequence</w:t>
      </w:r>
      <w:r w:rsidR="001B3532" w:rsidRPr="002C2C4C">
        <w:rPr>
          <w:rFonts w:ascii="Times New Roman" w:hAnsi="Times New Roman" w:cs="Times New Roman"/>
          <w:b/>
          <w:bCs/>
          <w:lang w:eastAsia="en-US"/>
        </w:rPr>
        <w:t xml:space="preserve"> Speech Outline</w:t>
      </w:r>
    </w:p>
    <w:p w14:paraId="4D70A41A" w14:textId="14DEA125" w:rsidR="00BF693D" w:rsidRPr="002C2C4C" w:rsidRDefault="00321F10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N</w:t>
      </w:r>
      <w:r w:rsidR="00315188" w:rsidRPr="002C2C4C">
        <w:rPr>
          <w:rFonts w:ascii="Times New Roman" w:hAnsi="Times New Roman" w:cs="Times New Roman"/>
          <w:lang w:eastAsia="en-US"/>
        </w:rPr>
        <w:t>ame:</w:t>
      </w:r>
      <w:r w:rsidR="001B3532" w:rsidRPr="002C2C4C">
        <w:rPr>
          <w:rFonts w:ascii="Times New Roman" w:hAnsi="Times New Roman" w:cs="Times New Roman"/>
          <w:lang w:eastAsia="en-US"/>
        </w:rPr>
        <w:tab/>
      </w:r>
      <w:r w:rsidR="001B3532" w:rsidRPr="002C2C4C">
        <w:rPr>
          <w:rFonts w:ascii="Times New Roman" w:hAnsi="Times New Roman" w:cs="Times New Roman"/>
          <w:lang w:eastAsia="en-US"/>
        </w:rPr>
        <w:tab/>
      </w:r>
      <w:r w:rsidR="001B3532" w:rsidRPr="002C2C4C">
        <w:rPr>
          <w:rFonts w:ascii="Times New Roman" w:hAnsi="Times New Roman" w:cs="Times New Roman"/>
          <w:lang w:eastAsia="en-US"/>
        </w:rPr>
        <w:tab/>
      </w:r>
    </w:p>
    <w:p w14:paraId="7554651D" w14:textId="77777777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Topic:</w:t>
      </w:r>
      <w:r w:rsidRP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ab/>
      </w:r>
    </w:p>
    <w:p w14:paraId="41B80A69" w14:textId="49279CD5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General </w:t>
      </w:r>
      <w:r w:rsidR="00865F48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urpose: </w:t>
      </w:r>
      <w:r w:rsidR="00EE6681" w:rsidRPr="002C2C4C">
        <w:rPr>
          <w:rFonts w:ascii="Times New Roman" w:hAnsi="Times New Roman" w:cs="Times New Roman"/>
          <w:lang w:eastAsia="en-US"/>
        </w:rPr>
        <w:tab/>
      </w:r>
      <w:r w:rsidR="0075713F" w:rsidRPr="002C2C4C">
        <w:rPr>
          <w:rFonts w:ascii="Times New Roman" w:hAnsi="Times New Roman" w:cs="Times New Roman"/>
          <w:lang w:eastAsia="en-US"/>
        </w:rPr>
        <w:t xml:space="preserve">To </w:t>
      </w:r>
      <w:proofErr w:type="gramStart"/>
      <w:r w:rsidR="002342FF">
        <w:rPr>
          <w:rFonts w:ascii="Times New Roman" w:hAnsi="Times New Roman" w:cs="Times New Roman"/>
          <w:lang w:eastAsia="en-US"/>
        </w:rPr>
        <w:t>persuade</w:t>
      </w:r>
      <w:proofErr w:type="gramEnd"/>
    </w:p>
    <w:p w14:paraId="4C74482B" w14:textId="38449AE2" w:rsidR="00336C51" w:rsidRPr="002C2C4C" w:rsidRDefault="00336C51" w:rsidP="00B55E2D">
      <w:pPr>
        <w:pStyle w:val="NoSpacing"/>
        <w:spacing w:line="480" w:lineRule="auto"/>
        <w:ind w:left="2160" w:hanging="2160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Specific </w:t>
      </w:r>
      <w:r w:rsidR="00865F48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urpose: </w:t>
      </w:r>
      <w:r w:rsidR="00EE6681" w:rsidRPr="002C2C4C">
        <w:rPr>
          <w:rFonts w:ascii="Times New Roman" w:hAnsi="Times New Roman" w:cs="Times New Roman"/>
          <w:lang w:eastAsia="en-US"/>
        </w:rPr>
        <w:tab/>
        <w:t>(This should be a</w:t>
      </w:r>
      <w:r w:rsidRPr="002C2C4C">
        <w:rPr>
          <w:rFonts w:ascii="Times New Roman" w:hAnsi="Times New Roman" w:cs="Times New Roman"/>
          <w:lang w:eastAsia="en-US"/>
        </w:rPr>
        <w:t xml:space="preserve"> single statement that combines your general purpose, your audience, and your objective</w:t>
      </w:r>
      <w:r w:rsidR="008F7A69">
        <w:rPr>
          <w:rFonts w:ascii="Times New Roman" w:hAnsi="Times New Roman" w:cs="Times New Roman"/>
          <w:lang w:eastAsia="en-US"/>
        </w:rPr>
        <w:t>/</w:t>
      </w:r>
      <w:r w:rsidR="008F7A69">
        <w:rPr>
          <w:rFonts w:ascii="Times New Roman" w:eastAsia="Times New Roman" w:hAnsi="Times New Roman" w:cs="Times New Roman"/>
          <w:color w:val="000000"/>
          <w:lang w:eastAsia="en-US"/>
        </w:rPr>
        <w:t>the outcome or behavior you want your audience to experience or adopt after hearing your speech</w:t>
      </w:r>
      <w:r w:rsidR="00FB3E76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="00EE6681" w:rsidRPr="002C2C4C">
        <w:rPr>
          <w:rFonts w:ascii="Times New Roman" w:hAnsi="Times New Roman" w:cs="Times New Roman"/>
          <w:lang w:eastAsia="en-US"/>
        </w:rPr>
        <w:t>)</w:t>
      </w:r>
    </w:p>
    <w:p w14:paraId="24017449" w14:textId="3AF6B016" w:rsidR="00336C51" w:rsidRPr="002C2C4C" w:rsidRDefault="00336C51" w:rsidP="00B55E2D">
      <w:pPr>
        <w:pStyle w:val="NoSpacing"/>
        <w:spacing w:line="480" w:lineRule="auto"/>
        <w:ind w:left="2160" w:hanging="2160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Thesis:</w:t>
      </w:r>
      <w:r w:rsidR="00EE6681" w:rsidRPr="002C2C4C">
        <w:rPr>
          <w:rFonts w:ascii="Times New Roman" w:hAnsi="Times New Roman" w:cs="Times New Roman"/>
          <w:lang w:eastAsia="en-US"/>
        </w:rPr>
        <w:tab/>
        <w:t>(This should be a</w:t>
      </w:r>
      <w:r w:rsidRPr="002C2C4C">
        <w:rPr>
          <w:rFonts w:ascii="Times New Roman" w:hAnsi="Times New Roman" w:cs="Times New Roman"/>
          <w:lang w:eastAsia="en-US"/>
        </w:rPr>
        <w:t xml:space="preserve"> single, concise sentence summarizing and/or previewing what you will be talking about during your speech</w:t>
      </w:r>
      <w:r w:rsidR="00FB3E76">
        <w:rPr>
          <w:rFonts w:ascii="Times New Roman" w:hAnsi="Times New Roman" w:cs="Times New Roman"/>
          <w:lang w:eastAsia="en-US"/>
        </w:rPr>
        <w:t>.</w:t>
      </w:r>
      <w:r w:rsidR="00EE6681" w:rsidRPr="002C2C4C">
        <w:rPr>
          <w:rFonts w:ascii="Times New Roman" w:hAnsi="Times New Roman" w:cs="Times New Roman"/>
          <w:lang w:eastAsia="en-US"/>
        </w:rPr>
        <w:t>)</w:t>
      </w:r>
    </w:p>
    <w:p w14:paraId="66D6E61D" w14:textId="2E1F4E92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I.</w:t>
      </w:r>
      <w:r w:rsidR="002C2C4C">
        <w:rPr>
          <w:rFonts w:ascii="Times New Roman" w:hAnsi="Times New Roman" w:cs="Times New Roman"/>
          <w:lang w:eastAsia="en-US"/>
        </w:rPr>
        <w:t xml:space="preserve"> </w:t>
      </w:r>
      <w:r w:rsid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>INTRODUCTION</w:t>
      </w:r>
    </w:p>
    <w:p w14:paraId="02F21F24" w14:textId="0A46F821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Attention-</w:t>
      </w:r>
      <w:r w:rsidR="00865F48">
        <w:rPr>
          <w:rFonts w:ascii="Times New Roman" w:hAnsi="Times New Roman" w:cs="Times New Roman"/>
          <w:lang w:eastAsia="en-US"/>
        </w:rPr>
        <w:t>G</w:t>
      </w:r>
      <w:r w:rsidRPr="002C2C4C">
        <w:rPr>
          <w:rFonts w:ascii="Times New Roman" w:hAnsi="Times New Roman" w:cs="Times New Roman"/>
          <w:lang w:eastAsia="en-US"/>
        </w:rPr>
        <w:t>etter</w:t>
      </w:r>
      <w:r w:rsidR="008F7A69">
        <w:rPr>
          <w:rFonts w:ascii="Times New Roman" w:hAnsi="Times New Roman" w:cs="Times New Roman"/>
          <w:lang w:eastAsia="en-US"/>
        </w:rPr>
        <w:t xml:space="preserve"> (Attention)</w:t>
      </w:r>
      <w:r w:rsidRPr="002C2C4C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50176138" w14:textId="106E5208" w:rsidR="00336C51" w:rsidRPr="002C2C4C" w:rsidRDefault="00101DA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Credibility </w:t>
      </w:r>
      <w:r w:rsidR="00865F48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</w:t>
      </w:r>
      <w:r w:rsidR="00336C51" w:rsidRPr="002C2C4C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1ECEF68A" w14:textId="077445C4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Relevance to </w:t>
      </w:r>
      <w:r w:rsidR="00865F48">
        <w:rPr>
          <w:rFonts w:ascii="Times New Roman" w:hAnsi="Times New Roman" w:cs="Times New Roman"/>
          <w:lang w:eastAsia="en-US"/>
        </w:rPr>
        <w:t>A</w:t>
      </w:r>
      <w:r w:rsidRPr="002C2C4C">
        <w:rPr>
          <w:rFonts w:ascii="Times New Roman" w:hAnsi="Times New Roman" w:cs="Times New Roman"/>
          <w:lang w:eastAsia="en-US"/>
        </w:rPr>
        <w:t>udience: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72E9BCC5" w14:textId="0C974483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Thesis and </w:t>
      </w:r>
      <w:r w:rsidR="00865F48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review of </w:t>
      </w:r>
      <w:r w:rsidR="00865F48">
        <w:rPr>
          <w:rFonts w:ascii="Times New Roman" w:hAnsi="Times New Roman" w:cs="Times New Roman"/>
          <w:lang w:eastAsia="en-US"/>
        </w:rPr>
        <w:t>M</w:t>
      </w:r>
      <w:r w:rsidRPr="002C2C4C">
        <w:rPr>
          <w:rFonts w:ascii="Times New Roman" w:hAnsi="Times New Roman" w:cs="Times New Roman"/>
          <w:lang w:eastAsia="en-US"/>
        </w:rPr>
        <w:t xml:space="preserve">ain </w:t>
      </w:r>
      <w:r w:rsidR="00865F48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>oints: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0BFBC196" w14:textId="24CE099F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 (</w:t>
      </w:r>
      <w:r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FB3E76">
        <w:rPr>
          <w:rFonts w:ascii="Times New Roman" w:hAnsi="Times New Roman" w:cs="Times New Roman"/>
          <w:i/>
          <w:lang w:eastAsia="en-US"/>
        </w:rPr>
        <w:t>.</w:t>
      </w:r>
      <w:r w:rsidRPr="002C2C4C">
        <w:rPr>
          <w:rFonts w:ascii="Times New Roman" w:hAnsi="Times New Roman" w:cs="Times New Roman"/>
          <w:lang w:eastAsia="en-US"/>
        </w:rPr>
        <w:t>)</w:t>
      </w:r>
    </w:p>
    <w:p w14:paraId="1700D908" w14:textId="142E8369" w:rsidR="002C2C4C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II.</w:t>
      </w:r>
      <w:r w:rsidRPr="002C2C4C">
        <w:rPr>
          <w:rFonts w:ascii="Times New Roman" w:hAnsi="Times New Roman" w:cs="Times New Roman"/>
          <w:lang w:eastAsia="en-US"/>
        </w:rPr>
        <w:tab/>
        <w:t>BODY</w:t>
      </w:r>
    </w:p>
    <w:p w14:paraId="77FF3909" w14:textId="025BEA30" w:rsidR="00336C51" w:rsidRPr="002C2C4C" w:rsidRDefault="00865F48" w:rsidP="00B55E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</w:t>
      </w:r>
      <w:r w:rsidR="002C2C4C">
        <w:rPr>
          <w:rFonts w:ascii="Times New Roman" w:hAnsi="Times New Roman" w:cs="Times New Roman"/>
          <w:lang w:eastAsia="en-US"/>
        </w:rPr>
        <w:t>ain</w:t>
      </w:r>
      <w:r w:rsidR="0075713F" w:rsidRPr="002C2C4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P</w:t>
      </w:r>
      <w:r w:rsidR="0075713F" w:rsidRPr="002C2C4C">
        <w:rPr>
          <w:rFonts w:ascii="Times New Roman" w:hAnsi="Times New Roman" w:cs="Times New Roman"/>
          <w:lang w:eastAsia="en-US"/>
        </w:rPr>
        <w:t>oint I</w:t>
      </w:r>
      <w:r w:rsidR="002342FF">
        <w:rPr>
          <w:rFonts w:ascii="Times New Roman" w:hAnsi="Times New Roman" w:cs="Times New Roman"/>
          <w:lang w:eastAsia="en-US"/>
        </w:rPr>
        <w:t xml:space="preserve"> (</w:t>
      </w:r>
      <w:r w:rsidR="008F7A69">
        <w:rPr>
          <w:rFonts w:ascii="Times New Roman" w:hAnsi="Times New Roman" w:cs="Times New Roman"/>
          <w:lang w:eastAsia="en-US"/>
        </w:rPr>
        <w:t>Need/Problem</w:t>
      </w:r>
      <w:r w:rsidR="002342FF">
        <w:rPr>
          <w:rFonts w:ascii="Times New Roman" w:hAnsi="Times New Roman" w:cs="Times New Roman"/>
          <w:lang w:eastAsia="en-US"/>
        </w:rPr>
        <w:t>)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153BFA8B" w14:textId="2B81B3CD" w:rsidR="00336C51" w:rsidRPr="002C2C4C" w:rsidRDefault="00865F48" w:rsidP="00B55E2D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E12883">
        <w:rPr>
          <w:rFonts w:ascii="Times New Roman" w:hAnsi="Times New Roman" w:cs="Times New Roman"/>
          <w:lang w:eastAsia="en-US"/>
        </w:rPr>
        <w:t>ubpoint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39076C1B" w14:textId="18EB8CB3" w:rsidR="00336C51" w:rsidRPr="002C2C4C" w:rsidRDefault="00336C51" w:rsidP="00B55E2D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S</w:t>
      </w:r>
      <w:r w:rsidR="00E12883">
        <w:rPr>
          <w:rFonts w:ascii="Times New Roman" w:hAnsi="Times New Roman" w:cs="Times New Roman"/>
          <w:lang w:eastAsia="en-US"/>
        </w:rPr>
        <w:t>ubpoint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6CCB17D4" w14:textId="6B22E0F1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</w:t>
      </w:r>
      <w:r w:rsidR="00B86F4F">
        <w:rPr>
          <w:rFonts w:ascii="Times New Roman" w:hAnsi="Times New Roman" w:cs="Times New Roman"/>
          <w:lang w:eastAsia="en-US"/>
        </w:rPr>
        <w:t xml:space="preserve"> </w:t>
      </w:r>
      <w:r w:rsidR="00B86F4F" w:rsidRPr="002C2C4C">
        <w:rPr>
          <w:rFonts w:ascii="Times New Roman" w:hAnsi="Times New Roman" w:cs="Times New Roman"/>
          <w:lang w:eastAsia="en-US"/>
        </w:rPr>
        <w:t>(</w:t>
      </w:r>
      <w:r w:rsidR="00B86F4F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FB3E76">
        <w:rPr>
          <w:rFonts w:ascii="Times New Roman" w:hAnsi="Times New Roman" w:cs="Times New Roman"/>
          <w:i/>
          <w:lang w:eastAsia="en-US"/>
        </w:rPr>
        <w:t>.</w:t>
      </w:r>
      <w:r w:rsidR="00B86F4F" w:rsidRPr="002C2C4C">
        <w:rPr>
          <w:rFonts w:ascii="Times New Roman" w:hAnsi="Times New Roman" w:cs="Times New Roman"/>
          <w:lang w:eastAsia="en-US"/>
        </w:rPr>
        <w:t>)</w:t>
      </w:r>
    </w:p>
    <w:p w14:paraId="465E1FEB" w14:textId="767557E1" w:rsidR="00336C51" w:rsidRPr="002C2C4C" w:rsidRDefault="00865F48" w:rsidP="00B55E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</w:t>
      </w:r>
      <w:r w:rsidR="002C2C4C">
        <w:rPr>
          <w:rFonts w:ascii="Times New Roman" w:hAnsi="Times New Roman" w:cs="Times New Roman"/>
          <w:lang w:eastAsia="en-US"/>
        </w:rPr>
        <w:t>ain</w:t>
      </w:r>
      <w:r w:rsidR="0075713F" w:rsidRPr="002C2C4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P</w:t>
      </w:r>
      <w:r w:rsidR="0075713F" w:rsidRPr="002C2C4C">
        <w:rPr>
          <w:rFonts w:ascii="Times New Roman" w:hAnsi="Times New Roman" w:cs="Times New Roman"/>
          <w:lang w:eastAsia="en-US"/>
        </w:rPr>
        <w:t xml:space="preserve">oint II </w:t>
      </w:r>
      <w:r w:rsidR="002342FF">
        <w:rPr>
          <w:rFonts w:ascii="Times New Roman" w:hAnsi="Times New Roman" w:cs="Times New Roman"/>
          <w:lang w:eastAsia="en-US"/>
        </w:rPr>
        <w:t>(</w:t>
      </w:r>
      <w:r w:rsidR="008F7A69">
        <w:rPr>
          <w:rFonts w:ascii="Times New Roman" w:hAnsi="Times New Roman" w:cs="Times New Roman"/>
          <w:lang w:eastAsia="en-US"/>
        </w:rPr>
        <w:t>Satisfaction/Solution</w:t>
      </w:r>
      <w:r w:rsidR="002342FF">
        <w:rPr>
          <w:rFonts w:ascii="Times New Roman" w:hAnsi="Times New Roman" w:cs="Times New Roman"/>
          <w:lang w:eastAsia="en-US"/>
        </w:rPr>
        <w:t>)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23FB569C" w14:textId="13C708D0" w:rsidR="00336C51" w:rsidRPr="002C2C4C" w:rsidRDefault="006D4FF0" w:rsidP="00B55E2D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Sub</w:t>
      </w:r>
      <w:r w:rsidR="00E12883">
        <w:rPr>
          <w:rFonts w:ascii="Times New Roman" w:hAnsi="Times New Roman" w:cs="Times New Roman"/>
          <w:lang w:eastAsia="en-US"/>
        </w:rPr>
        <w:t>point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6F240125" w14:textId="5DDE7BEA" w:rsidR="000507F2" w:rsidRPr="002C2C4C" w:rsidRDefault="00336C51" w:rsidP="00B55E2D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S</w:t>
      </w:r>
      <w:r w:rsidR="006D4FF0">
        <w:rPr>
          <w:rFonts w:ascii="Times New Roman" w:hAnsi="Times New Roman" w:cs="Times New Roman"/>
          <w:lang w:eastAsia="en-US"/>
        </w:rPr>
        <w:t>u</w:t>
      </w:r>
      <w:r w:rsidR="00E12883">
        <w:rPr>
          <w:rFonts w:ascii="Times New Roman" w:hAnsi="Times New Roman" w:cs="Times New Roman"/>
          <w:lang w:eastAsia="en-US"/>
        </w:rPr>
        <w:t>bpoint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4E6CC5C6" w14:textId="341C7849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lastRenderedPageBreak/>
        <w:t>Transition:</w:t>
      </w:r>
      <w:r w:rsidR="00B86F4F">
        <w:rPr>
          <w:rFonts w:ascii="Times New Roman" w:hAnsi="Times New Roman" w:cs="Times New Roman"/>
          <w:lang w:eastAsia="en-US"/>
        </w:rPr>
        <w:t xml:space="preserve"> </w:t>
      </w:r>
      <w:r w:rsidR="00B86F4F" w:rsidRPr="002C2C4C">
        <w:rPr>
          <w:rFonts w:ascii="Times New Roman" w:hAnsi="Times New Roman" w:cs="Times New Roman"/>
          <w:lang w:eastAsia="en-US"/>
        </w:rPr>
        <w:t>(</w:t>
      </w:r>
      <w:r w:rsidR="00B86F4F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FB3E76">
        <w:rPr>
          <w:rFonts w:ascii="Times New Roman" w:hAnsi="Times New Roman" w:cs="Times New Roman"/>
          <w:i/>
          <w:lang w:eastAsia="en-US"/>
        </w:rPr>
        <w:t>.</w:t>
      </w:r>
      <w:r w:rsidR="00B86F4F" w:rsidRPr="002C2C4C">
        <w:rPr>
          <w:rFonts w:ascii="Times New Roman" w:hAnsi="Times New Roman" w:cs="Times New Roman"/>
          <w:lang w:eastAsia="en-US"/>
        </w:rPr>
        <w:t>)</w:t>
      </w:r>
    </w:p>
    <w:p w14:paraId="2CA359E5" w14:textId="3D6E0B6D" w:rsidR="00CB1F01" w:rsidRPr="002C2C4C" w:rsidRDefault="00E654BD" w:rsidP="00B55E2D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</w:t>
      </w:r>
      <w:r w:rsidR="00336C51" w:rsidRPr="002C2C4C">
        <w:rPr>
          <w:rFonts w:ascii="Times New Roman" w:hAnsi="Times New Roman" w:cs="Times New Roman"/>
          <w:lang w:eastAsia="en-US"/>
        </w:rPr>
        <w:t xml:space="preserve">ain </w:t>
      </w:r>
      <w:r>
        <w:rPr>
          <w:rFonts w:ascii="Times New Roman" w:hAnsi="Times New Roman" w:cs="Times New Roman"/>
          <w:lang w:eastAsia="en-US"/>
        </w:rPr>
        <w:t>P</w:t>
      </w:r>
      <w:r w:rsidR="00336C51" w:rsidRPr="002C2C4C">
        <w:rPr>
          <w:rFonts w:ascii="Times New Roman" w:hAnsi="Times New Roman" w:cs="Times New Roman"/>
          <w:lang w:eastAsia="en-US"/>
        </w:rPr>
        <w:t xml:space="preserve">oint III </w:t>
      </w:r>
      <w:r w:rsidR="002342FF">
        <w:rPr>
          <w:rFonts w:ascii="Times New Roman" w:hAnsi="Times New Roman" w:cs="Times New Roman"/>
          <w:lang w:eastAsia="en-US"/>
        </w:rPr>
        <w:t>(</w:t>
      </w:r>
      <w:r w:rsidR="008F7A69">
        <w:rPr>
          <w:rFonts w:ascii="Times New Roman" w:hAnsi="Times New Roman" w:cs="Times New Roman"/>
          <w:lang w:eastAsia="en-US"/>
        </w:rPr>
        <w:t>Visualization</w:t>
      </w:r>
      <w:r w:rsidR="002342FF">
        <w:rPr>
          <w:rFonts w:ascii="Times New Roman" w:hAnsi="Times New Roman" w:cs="Times New Roman"/>
          <w:lang w:eastAsia="en-US"/>
        </w:rPr>
        <w:t>)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11BC76AB" w14:textId="1F7E5459" w:rsidR="00336C51" w:rsidRPr="002C2C4C" w:rsidRDefault="00E654BD" w:rsidP="00B55E2D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E12883">
        <w:rPr>
          <w:rFonts w:ascii="Times New Roman" w:hAnsi="Times New Roman" w:cs="Times New Roman"/>
          <w:lang w:eastAsia="en-US"/>
        </w:rPr>
        <w:t>ubpoint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062134BF" w14:textId="4D6153C7" w:rsidR="00336C51" w:rsidRPr="002C2C4C" w:rsidRDefault="00336C51" w:rsidP="00B55E2D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S</w:t>
      </w:r>
      <w:r w:rsidR="00E12883">
        <w:rPr>
          <w:rFonts w:ascii="Times New Roman" w:hAnsi="Times New Roman" w:cs="Times New Roman"/>
          <w:lang w:eastAsia="en-US"/>
        </w:rPr>
        <w:t>ubpoint</w:t>
      </w:r>
      <w:r w:rsidR="0007371E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42F146D3" w14:textId="433F5060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</w:t>
      </w:r>
      <w:r w:rsidR="00B86F4F">
        <w:rPr>
          <w:rFonts w:ascii="Times New Roman" w:hAnsi="Times New Roman" w:cs="Times New Roman"/>
          <w:lang w:eastAsia="en-US"/>
        </w:rPr>
        <w:t xml:space="preserve"> </w:t>
      </w:r>
      <w:r w:rsidR="00B86F4F" w:rsidRPr="002C2C4C">
        <w:rPr>
          <w:rFonts w:ascii="Times New Roman" w:hAnsi="Times New Roman" w:cs="Times New Roman"/>
          <w:lang w:eastAsia="en-US"/>
        </w:rPr>
        <w:t>(</w:t>
      </w:r>
      <w:r w:rsidR="00B86F4F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FB3E76">
        <w:rPr>
          <w:rFonts w:ascii="Times New Roman" w:hAnsi="Times New Roman" w:cs="Times New Roman"/>
          <w:i/>
          <w:lang w:eastAsia="en-US"/>
        </w:rPr>
        <w:t>.</w:t>
      </w:r>
      <w:r w:rsidR="00B86F4F" w:rsidRPr="002C2C4C">
        <w:rPr>
          <w:rFonts w:ascii="Times New Roman" w:hAnsi="Times New Roman" w:cs="Times New Roman"/>
          <w:lang w:eastAsia="en-US"/>
        </w:rPr>
        <w:t>)</w:t>
      </w:r>
    </w:p>
    <w:p w14:paraId="57740E56" w14:textId="77777777" w:rsidR="002C2C4C" w:rsidRPr="002C2C4C" w:rsidRDefault="002C2C4C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III. </w:t>
      </w:r>
      <w:r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>CONCLUSION</w:t>
      </w:r>
    </w:p>
    <w:p w14:paraId="1A56E61E" w14:textId="5788409A" w:rsidR="002C2C4C" w:rsidRPr="002C2C4C" w:rsidRDefault="002C2C4C" w:rsidP="00B55E2D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Thesis and </w:t>
      </w:r>
      <w:r w:rsidR="00E654BD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 xml:space="preserve">ummary of </w:t>
      </w:r>
      <w:r w:rsidR="00E654BD">
        <w:rPr>
          <w:rFonts w:ascii="Times New Roman" w:hAnsi="Times New Roman" w:cs="Times New Roman"/>
          <w:lang w:eastAsia="en-US"/>
        </w:rPr>
        <w:t>M</w:t>
      </w:r>
      <w:r w:rsidRPr="002C2C4C">
        <w:rPr>
          <w:rFonts w:ascii="Times New Roman" w:hAnsi="Times New Roman" w:cs="Times New Roman"/>
          <w:lang w:eastAsia="en-US"/>
        </w:rPr>
        <w:t xml:space="preserve">ain </w:t>
      </w:r>
      <w:r w:rsidR="00E654BD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>oints: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12C6BD74" w14:textId="181DA6FB" w:rsidR="002C2C4C" w:rsidRPr="002C2C4C" w:rsidRDefault="002C2C4C" w:rsidP="00B55E2D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Audience </w:t>
      </w:r>
      <w:r w:rsidR="00E654BD">
        <w:rPr>
          <w:rFonts w:ascii="Times New Roman" w:hAnsi="Times New Roman" w:cs="Times New Roman"/>
          <w:lang w:eastAsia="en-US"/>
        </w:rPr>
        <w:t>R</w:t>
      </w:r>
      <w:r w:rsidRPr="002C2C4C">
        <w:rPr>
          <w:rFonts w:ascii="Times New Roman" w:hAnsi="Times New Roman" w:cs="Times New Roman"/>
          <w:lang w:eastAsia="en-US"/>
        </w:rPr>
        <w:t xml:space="preserve">esponse </w:t>
      </w:r>
      <w:r w:rsidR="00E654BD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</w:t>
      </w:r>
      <w:r w:rsidR="008F7A69">
        <w:rPr>
          <w:rFonts w:ascii="Times New Roman" w:hAnsi="Times New Roman" w:cs="Times New Roman"/>
          <w:lang w:eastAsia="en-US"/>
        </w:rPr>
        <w:t xml:space="preserve"> (Action)</w:t>
      </w:r>
      <w:r w:rsidRPr="002C2C4C">
        <w:rPr>
          <w:rFonts w:ascii="Times New Roman" w:hAnsi="Times New Roman" w:cs="Times New Roman"/>
          <w:lang w:eastAsia="en-US"/>
        </w:rPr>
        <w:t>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1F44968C" w14:textId="23337346" w:rsidR="00336C51" w:rsidRPr="008F2F31" w:rsidRDefault="002C2C4C" w:rsidP="008F2F31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Wow </w:t>
      </w:r>
      <w:r w:rsidR="00E654BD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tatement:</w:t>
      </w:r>
      <w:r w:rsidR="003151DC">
        <w:rPr>
          <w:rFonts w:ascii="Times New Roman" w:hAnsi="Times New Roman" w:cs="Times New Roman"/>
          <w:lang w:eastAsia="en-US"/>
        </w:rPr>
        <w:t xml:space="preserve"> </w:t>
      </w:r>
    </w:p>
    <w:p w14:paraId="55254247" w14:textId="1767972C" w:rsidR="00336C51" w:rsidRPr="00900CF9" w:rsidRDefault="00360332" w:rsidP="0036033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900CF9">
        <w:rPr>
          <w:rFonts w:ascii="Times New Roman" w:hAnsi="Times New Roman" w:cs="Times New Roman"/>
          <w:b/>
          <w:bCs/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36008" wp14:editId="0D87DE5D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825490" cy="8774430"/>
                <wp:effectExtent l="19050" t="1905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877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6F205C" w14:textId="77777777" w:rsidR="00360332" w:rsidRPr="00B9536A" w:rsidRDefault="00360332" w:rsidP="00360332">
                            <w:pPr>
                              <w:spacing w:after="0" w:line="480" w:lineRule="auto"/>
                              <w:ind w:left="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953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Quick Tips: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APA Style (7</w:t>
                            </w:r>
                            <w:r w:rsidRPr="00D668E5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Edition)</w:t>
                            </w:r>
                          </w:p>
                          <w:p w14:paraId="31392B36" w14:textId="77777777" w:rsidR="00360332" w:rsidRPr="008E2DF7" w:rsidRDefault="00360332" w:rsidP="003603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Your reference p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age should be titled 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References 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(centered and bolded).</w:t>
                            </w:r>
                          </w:p>
                          <w:p w14:paraId="793B7C86" w14:textId="77777777" w:rsidR="00360332" w:rsidRPr="008E2DF7" w:rsidRDefault="00360332" w:rsidP="003603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All entries are double-spaced, Times New Roman,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12-point font (not bolded).</w:t>
                            </w:r>
                          </w:p>
                          <w:p w14:paraId="7A250C93" w14:textId="77777777" w:rsidR="00360332" w:rsidRPr="008E2DF7" w:rsidRDefault="00360332" w:rsidP="003603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1"/>
                              <w:ind w:right="9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Entries are formatted with a hanging indent. Do not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center or 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number your entries.</w:t>
                            </w:r>
                          </w:p>
                          <w:p w14:paraId="7A6052D1" w14:textId="77777777" w:rsidR="00360332" w:rsidRPr="008E2DF7" w:rsidRDefault="00360332" w:rsidP="003603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1"/>
                              <w:ind w:right="9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Entries should be alphabetized.</w:t>
                            </w:r>
                          </w:p>
                          <w:p w14:paraId="5C562006" w14:textId="77777777" w:rsidR="00360332" w:rsidRDefault="00360332" w:rsidP="003603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Each entry should have one or more corresponding in-text citations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with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 outline. APA uses an author/date style of in-text citation. Citations of direct quotes require the addition of the page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number (for sources with page numbers [p. 57]) or paragraph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(for sources without page numbers [para. 3])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 in which the quote appears; summaries or paraphrases do not.</w:t>
                            </w:r>
                          </w:p>
                          <w:p w14:paraId="6F176902" w14:textId="77777777" w:rsidR="00360332" w:rsidRDefault="00360332" w:rsidP="003603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 additional information on APA style, visit the </w:t>
                            </w:r>
                            <w:hyperlink r:id="rId7" w:history="1">
                              <w:r w:rsidRPr="00BD096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APA website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(select the APA Style tab) or the </w:t>
                            </w:r>
                            <w:hyperlink r:id="rId8" w:history="1">
                              <w:r w:rsidRPr="00BD096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Purdue Online Writing Lab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02461F7" w14:textId="77777777" w:rsidR="00360332" w:rsidRPr="008E2DF7" w:rsidRDefault="00360332" w:rsidP="00360332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CF44D4" w14:textId="2FE0D166" w:rsidR="00360332" w:rsidRDefault="00360332" w:rsidP="00360332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Reference </w:t>
                            </w:r>
                            <w:r w:rsidR="00265D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Page Entry Example (Book)</w:t>
                            </w:r>
                            <w:r w:rsidR="00265D05" w:rsidRPr="00C911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30905BD9" w14:textId="77777777" w:rsidR="00360332" w:rsidRDefault="00360332" w:rsidP="00360332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D26">
                              <w:rPr>
                                <w:rFonts w:ascii="Times New Roman" w:hAnsi="Times New Roman" w:cs="Times New Roman"/>
                              </w:rPr>
                              <w:t xml:space="preserve">Author, A. A. (Year of publication). 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Title of work: Capital letter also for subtitle</w:t>
                            </w:r>
                            <w:r w:rsidRPr="00B64D26">
                              <w:rPr>
                                <w:rFonts w:ascii="Times New Roman" w:hAnsi="Times New Roman" w:cs="Times New Roman"/>
                              </w:rPr>
                              <w:t>. Publisher Name. DOI (if available)</w:t>
                            </w:r>
                          </w:p>
                          <w:p w14:paraId="2D205DB6" w14:textId="77777777" w:rsidR="00360332" w:rsidRDefault="00360332" w:rsidP="00360332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Burnett, B., &amp; Evans, D. (2016). </w:t>
                            </w:r>
                            <w:r w:rsidRPr="00A43B1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Designing your life: How to build a well-lived, joyful life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Alfred A. Knopf.</w:t>
                            </w:r>
                          </w:p>
                          <w:p w14:paraId="4DB7ECB4" w14:textId="241A33C3" w:rsidR="00360332" w:rsidRDefault="00360332" w:rsidP="00360332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Reference </w:t>
                            </w:r>
                            <w:r w:rsidR="00265D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Page Entry Example (Webpage)</w:t>
                            </w:r>
                            <w:r w:rsidR="00265D05" w:rsidRPr="00C911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24008A36" w14:textId="77777777" w:rsidR="00360332" w:rsidRDefault="00360332" w:rsidP="00360332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C4A">
                              <w:rPr>
                                <w:rFonts w:ascii="Times New Roman" w:hAnsi="Times New Roman" w:cs="Times New Roman"/>
                              </w:rPr>
                              <w:t xml:space="preserve">Lastname, F. M. (Year, Month Date). 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Title of page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</w:rPr>
                              <w:t>. Site name. URL</w:t>
                            </w:r>
                          </w:p>
                          <w:p w14:paraId="43C304C5" w14:textId="77777777" w:rsidR="00360332" w:rsidRPr="00DE435D" w:rsidRDefault="00360332" w:rsidP="00360332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Brietta, A. (2023, January 20). </w:t>
                            </w:r>
                            <w:r w:rsidRPr="000325B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Conquer stage fright with these public speaking tips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Rio Salado College. </w:t>
                            </w:r>
                            <w:hyperlink r:id="rId9" w:history="1">
                              <w:r w:rsidRPr="0076614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https://www.riosalado.edu/news/2023/conquer-stage-fright-these-public-speaking-tips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B9ADA86" w14:textId="67D73FAF" w:rsidR="00360332" w:rsidRDefault="00360332" w:rsidP="00360332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 w:rsidR="00265D05"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-Text Citation Examples (</w:t>
                            </w:r>
                            <w:r w:rsidR="00265D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Book</w:t>
                            </w:r>
                            <w:r w:rsidR="00265D05"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):</w:t>
                            </w:r>
                          </w:p>
                          <w:p w14:paraId="6EBE222A" w14:textId="77777777" w:rsidR="00360332" w:rsidRDefault="00360332" w:rsidP="00360332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3B19">
                              <w:rPr>
                                <w:rFonts w:ascii="Times New Roman" w:hAnsi="Times New Roman" w:cs="Times New Roman"/>
                              </w:rPr>
                              <w:t xml:space="preserve">Direct quote: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“Design thinking can help you build your way forward from wherever you are, regardless of the life design problem you are facing” (Burnett &amp; Evans, 2016, p. 3).</w:t>
                            </w:r>
                          </w:p>
                          <w:p w14:paraId="0F319D25" w14:textId="77777777" w:rsidR="00360332" w:rsidRPr="00A43B19" w:rsidRDefault="00360332" w:rsidP="00360332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Paraphrase: Design thinking is an effective tool for problem solving (Burnett &amp; Evans, 2016).</w:t>
                            </w:r>
                          </w:p>
                          <w:p w14:paraId="7D665FE4" w14:textId="77777777" w:rsidR="00360332" w:rsidRDefault="00360332" w:rsidP="0036033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6681">
                              <w:rPr>
                                <w:rFonts w:ascii="Times New Roman" w:hAnsi="Times New Roman" w:cs="Times New Roman"/>
                              </w:rPr>
                              <w:t xml:space="preserve">For additional resources on APA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EE6681">
                              <w:rPr>
                                <w:rFonts w:ascii="Times New Roman" w:hAnsi="Times New Roman" w:cs="Times New Roman"/>
                              </w:rPr>
                              <w:t xml:space="preserve">itations, visit Purdue Online Writing Lab: </w:t>
                            </w:r>
                            <w:hyperlink r:id="rId10" w:history="1">
                              <w:r w:rsidRPr="00F07BC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https://owl.purdue.edu/owl/research_and_citation/apa_style/apa_overview_and_workshop.html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B79AAA8" w14:textId="77777777" w:rsidR="00360332" w:rsidRPr="00EE6681" w:rsidRDefault="00360332" w:rsidP="0036033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94E08C" w14:textId="77777777" w:rsidR="00360332" w:rsidRDefault="00360332" w:rsidP="00360332">
                            <w:pPr>
                              <w:spacing w:line="480" w:lineRule="auto"/>
                              <w:ind w:left="16"/>
                            </w:pPr>
                          </w:p>
                          <w:p w14:paraId="1B773BD2" w14:textId="77777777" w:rsidR="00360332" w:rsidRDefault="00360332" w:rsidP="00360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36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75pt;width:458.7pt;height:690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" fillcolor="window" strokecolor="windowText" strokeweight="2.25pt">
                <v:textbox>
                  <w:txbxContent>
                    <w:p w14:paraId="3B6F205C" w14:textId="77777777" w:rsidR="00360332" w:rsidRPr="00B9536A" w:rsidRDefault="00360332" w:rsidP="00360332">
                      <w:pPr>
                        <w:spacing w:after="0" w:line="480" w:lineRule="auto"/>
                        <w:ind w:left="9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9536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Quick Tips: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APA Style (7</w:t>
                      </w:r>
                      <w:r w:rsidRPr="00D668E5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Edition)</w:t>
                      </w:r>
                    </w:p>
                    <w:p w14:paraId="31392B36" w14:textId="77777777" w:rsidR="00360332" w:rsidRPr="008E2DF7" w:rsidRDefault="00360332" w:rsidP="003603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Your reference p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age should be titled </w:t>
                      </w:r>
                      <w:r w:rsidRPr="008E2DF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References 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>(centered and bolded).</w:t>
                      </w:r>
                    </w:p>
                    <w:p w14:paraId="793B7C86" w14:textId="77777777" w:rsidR="00360332" w:rsidRPr="008E2DF7" w:rsidRDefault="00360332" w:rsidP="003603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All entries are double-spaced, Times New Roman,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>12-point font (not bolded).</w:t>
                      </w:r>
                    </w:p>
                    <w:p w14:paraId="7A250C93" w14:textId="77777777" w:rsidR="00360332" w:rsidRPr="008E2DF7" w:rsidRDefault="00360332" w:rsidP="003603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1"/>
                        <w:ind w:right="91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Entries are formatted with a hanging indent. Do not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center or 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>number your entries.</w:t>
                      </w:r>
                    </w:p>
                    <w:p w14:paraId="7A6052D1" w14:textId="77777777" w:rsidR="00360332" w:rsidRPr="008E2DF7" w:rsidRDefault="00360332" w:rsidP="003603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1"/>
                        <w:ind w:right="91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>Entries should be alphabetized.</w:t>
                      </w:r>
                    </w:p>
                    <w:p w14:paraId="5C562006" w14:textId="77777777" w:rsidR="00360332" w:rsidRDefault="00360332" w:rsidP="003603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Each entry should have one or more corresponding in-text citations </w:t>
                      </w:r>
                      <w:r>
                        <w:rPr>
                          <w:rFonts w:ascii="Times New Roman" w:hAnsi="Times New Roman" w:cs="Times New Roman"/>
                        </w:rPr>
                        <w:t>with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 outline. APA uses an author/date style of in-text citation. Citations of direct quotes require the addition of the page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number (for sources with page numbers [p. 57]) or paragraph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(for sources without page numbers [para. 3])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 in which the quote appears; summaries or paraphrases do not.</w:t>
                      </w:r>
                    </w:p>
                    <w:p w14:paraId="6F176902" w14:textId="77777777" w:rsidR="00360332" w:rsidRDefault="00360332" w:rsidP="003603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 additional information on APA style, visit the </w:t>
                      </w:r>
                      <w:hyperlink r:id="rId11" w:history="1">
                        <w:r w:rsidRPr="00BD096B">
                          <w:rPr>
                            <w:rStyle w:val="Hyperlink"/>
                            <w:rFonts w:ascii="Times New Roman" w:hAnsi="Times New Roman" w:cs="Times New Roman"/>
                          </w:rPr>
                          <w:t>APA website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(select the APA Style tab) or the </w:t>
                      </w:r>
                      <w:hyperlink r:id="rId12" w:history="1">
                        <w:r w:rsidRPr="00BD096B">
                          <w:rPr>
                            <w:rStyle w:val="Hyperlink"/>
                            <w:rFonts w:ascii="Times New Roman" w:hAnsi="Times New Roman" w:cs="Times New Roman"/>
                          </w:rPr>
                          <w:t>Purdue Online Writing Lab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02461F7" w14:textId="77777777" w:rsidR="00360332" w:rsidRPr="008E2DF7" w:rsidRDefault="00360332" w:rsidP="00360332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ECF44D4" w14:textId="2FE0D166" w:rsidR="00360332" w:rsidRDefault="00360332" w:rsidP="00360332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Reference </w:t>
                      </w:r>
                      <w:r w:rsidR="00265D05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Page Entry Example (Book)</w:t>
                      </w:r>
                      <w:r w:rsidR="00265D05" w:rsidRPr="00C9115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14:paraId="30905BD9" w14:textId="77777777" w:rsidR="00360332" w:rsidRDefault="00360332" w:rsidP="00360332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 w:rsidRPr="00B64D26">
                        <w:rPr>
                          <w:rFonts w:ascii="Times New Roman" w:hAnsi="Times New Roman" w:cs="Times New Roman"/>
                        </w:rPr>
                        <w:t xml:space="preserve">Author, A. A. (Year of publication). </w:t>
                      </w:r>
                      <w:r w:rsidRPr="00F45C4A">
                        <w:rPr>
                          <w:rFonts w:ascii="Times New Roman" w:hAnsi="Times New Roman" w:cs="Times New Roman"/>
                          <w:i/>
                          <w:iCs/>
                        </w:rPr>
                        <w:t>Title of work: Capital letter also for subtitle</w:t>
                      </w:r>
                      <w:r w:rsidRPr="00B64D26">
                        <w:rPr>
                          <w:rFonts w:ascii="Times New Roman" w:hAnsi="Times New Roman" w:cs="Times New Roman"/>
                        </w:rPr>
                        <w:t>. Publisher Name. DOI (if available)</w:t>
                      </w:r>
                    </w:p>
                    <w:p w14:paraId="2D205DB6" w14:textId="77777777" w:rsidR="00360332" w:rsidRDefault="00360332" w:rsidP="00360332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Burnett, B., &amp; Evans, D. (2016). </w:t>
                      </w:r>
                      <w:r w:rsidRPr="00A43B19">
                        <w:rPr>
                          <w:rFonts w:ascii="Times New Roman" w:hAnsi="Times New Roman" w:cs="Times New Roman"/>
                          <w:i/>
                          <w:iCs/>
                        </w:rPr>
                        <w:t>Designing your life: How to build a well-lived, joyful life</w:t>
                      </w:r>
                      <w:r>
                        <w:rPr>
                          <w:rFonts w:ascii="Times New Roman" w:hAnsi="Times New Roman" w:cs="Times New Roman"/>
                        </w:rPr>
                        <w:t>. Alfred A. Knopf.</w:t>
                      </w:r>
                    </w:p>
                    <w:p w14:paraId="4DB7ECB4" w14:textId="241A33C3" w:rsidR="00360332" w:rsidRDefault="00360332" w:rsidP="00360332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Reference </w:t>
                      </w:r>
                      <w:r w:rsidR="00265D05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Page Entry Example (Webpage)</w:t>
                      </w:r>
                      <w:r w:rsidR="00265D05" w:rsidRPr="00C9115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14:paraId="24008A36" w14:textId="77777777" w:rsidR="00360332" w:rsidRDefault="00360332" w:rsidP="00360332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 w:rsidRPr="00F45C4A">
                        <w:rPr>
                          <w:rFonts w:ascii="Times New Roman" w:hAnsi="Times New Roman" w:cs="Times New Roman"/>
                        </w:rPr>
                        <w:t xml:space="preserve">Lastname, F. M. (Year, Month Date). </w:t>
                      </w:r>
                      <w:r w:rsidRPr="00F45C4A">
                        <w:rPr>
                          <w:rFonts w:ascii="Times New Roman" w:hAnsi="Times New Roman" w:cs="Times New Roman"/>
                          <w:i/>
                          <w:iCs/>
                        </w:rPr>
                        <w:t>Title of page</w:t>
                      </w:r>
                      <w:r w:rsidRPr="00F45C4A">
                        <w:rPr>
                          <w:rFonts w:ascii="Times New Roman" w:hAnsi="Times New Roman" w:cs="Times New Roman"/>
                        </w:rPr>
                        <w:t>. Site name. URL</w:t>
                      </w:r>
                    </w:p>
                    <w:p w14:paraId="43C304C5" w14:textId="77777777" w:rsidR="00360332" w:rsidRPr="00DE435D" w:rsidRDefault="00360332" w:rsidP="00360332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Brietta, A. (2023, January 20). </w:t>
                      </w:r>
                      <w:r w:rsidRPr="000325BA">
                        <w:rPr>
                          <w:rFonts w:ascii="Times New Roman" w:hAnsi="Times New Roman" w:cs="Times New Roman"/>
                          <w:i/>
                          <w:iCs/>
                        </w:rPr>
                        <w:t>Conquer stage fright with these public speaking tips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Rio Salado College. </w:t>
                      </w:r>
                      <w:hyperlink r:id="rId13" w:history="1">
                        <w:r w:rsidRPr="0076614D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https://www.riosalado.edu/news/2023/conquer-stage-fright-these-public-speaking-tips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B9ADA86" w14:textId="67D73FAF" w:rsidR="00360332" w:rsidRDefault="00360332" w:rsidP="00360332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</w:t>
                      </w:r>
                      <w:r w:rsidR="00265D05"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-Text Citation Examples (</w:t>
                      </w:r>
                      <w:r w:rsidR="00265D05">
                        <w:rPr>
                          <w:rFonts w:ascii="Times New Roman" w:hAnsi="Times New Roman" w:cs="Times New Roman"/>
                          <w:b/>
                          <w:bCs/>
                        </w:rPr>
                        <w:t>Book</w:t>
                      </w:r>
                      <w:r w:rsidR="00265D05"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):</w:t>
                      </w:r>
                    </w:p>
                    <w:p w14:paraId="6EBE222A" w14:textId="77777777" w:rsidR="00360332" w:rsidRDefault="00360332" w:rsidP="00360332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</w:rPr>
                      </w:pPr>
                      <w:r w:rsidRPr="00A43B19">
                        <w:rPr>
                          <w:rFonts w:ascii="Times New Roman" w:hAnsi="Times New Roman" w:cs="Times New Roman"/>
                        </w:rPr>
                        <w:t xml:space="preserve">Direct quote: </w:t>
                      </w:r>
                      <w:r>
                        <w:rPr>
                          <w:rFonts w:ascii="Times New Roman" w:hAnsi="Times New Roman" w:cs="Times New Roman"/>
                        </w:rPr>
                        <w:t>“Design thinking can help you build your way forward from wherever you are, regardless of the life design problem you are facing” (Burnett &amp; Evans, 2016, p. 3).</w:t>
                      </w:r>
                    </w:p>
                    <w:p w14:paraId="0F319D25" w14:textId="77777777" w:rsidR="00360332" w:rsidRPr="00A43B19" w:rsidRDefault="00360332" w:rsidP="00360332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Paraphrase: Design thinking is an effective tool for problem solving (Burnett &amp; Evans, 2016).</w:t>
                      </w:r>
                    </w:p>
                    <w:p w14:paraId="7D665FE4" w14:textId="77777777" w:rsidR="00360332" w:rsidRDefault="00360332" w:rsidP="00360332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E6681">
                        <w:rPr>
                          <w:rFonts w:ascii="Times New Roman" w:hAnsi="Times New Roman" w:cs="Times New Roman"/>
                        </w:rPr>
                        <w:t xml:space="preserve">For additional resources on APA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EE6681">
                        <w:rPr>
                          <w:rFonts w:ascii="Times New Roman" w:hAnsi="Times New Roman" w:cs="Times New Roman"/>
                        </w:rPr>
                        <w:t xml:space="preserve">itations, visit Purdue Online Writing Lab: </w:t>
                      </w:r>
                      <w:hyperlink r:id="rId14" w:history="1">
                        <w:r w:rsidRPr="00F07BCA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https://owl.purdue.edu/owl/research_and_citation/apa_style/apa_overview_and_workshop.html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B79AAA8" w14:textId="77777777" w:rsidR="00360332" w:rsidRPr="00EE6681" w:rsidRDefault="00360332" w:rsidP="00360332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594E08C" w14:textId="77777777" w:rsidR="00360332" w:rsidRDefault="00360332" w:rsidP="00360332">
                      <w:pPr>
                        <w:spacing w:line="480" w:lineRule="auto"/>
                        <w:ind w:left="16"/>
                      </w:pPr>
                    </w:p>
                    <w:p w14:paraId="1B773BD2" w14:textId="77777777" w:rsidR="00360332" w:rsidRDefault="00360332" w:rsidP="00360332"/>
                  </w:txbxContent>
                </v:textbox>
                <w10:wrap type="square" anchorx="margin"/>
              </v:shape>
            </w:pict>
          </mc:Fallback>
        </mc:AlternateContent>
      </w:r>
      <w:r w:rsidRPr="00900CF9">
        <w:rPr>
          <w:rFonts w:ascii="Times New Roman" w:hAnsi="Times New Roman" w:cs="Times New Roman"/>
          <w:b/>
          <w:bCs/>
          <w:lang w:eastAsia="en-US"/>
        </w:rPr>
        <w:t>References</w:t>
      </w:r>
    </w:p>
    <w:sectPr w:rsidR="00336C51" w:rsidRPr="00900CF9" w:rsidSect="0075713F">
      <w:headerReference w:type="default" r:id="rId15"/>
      <w:pgSz w:w="12240" w:h="15840"/>
      <w:pgMar w:top="1440" w:right="1440" w:bottom="1440" w:left="1440" w:header="63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0F55" w14:textId="77777777" w:rsidR="006534F7" w:rsidRDefault="006534F7" w:rsidP="00BA16C1">
      <w:pPr>
        <w:spacing w:after="0"/>
      </w:pPr>
      <w:r>
        <w:separator/>
      </w:r>
    </w:p>
  </w:endnote>
  <w:endnote w:type="continuationSeparator" w:id="0">
    <w:p w14:paraId="482D4E4D" w14:textId="77777777" w:rsidR="006534F7" w:rsidRDefault="006534F7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D4B6" w14:textId="77777777" w:rsidR="006534F7" w:rsidRDefault="006534F7" w:rsidP="00BA16C1">
      <w:pPr>
        <w:spacing w:after="0"/>
      </w:pPr>
      <w:r>
        <w:separator/>
      </w:r>
    </w:p>
  </w:footnote>
  <w:footnote w:type="continuationSeparator" w:id="0">
    <w:p w14:paraId="7736D7EE" w14:textId="77777777" w:rsidR="006534F7" w:rsidRDefault="006534F7" w:rsidP="00BA1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58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183B96" w14:textId="02DD4982" w:rsidR="00464A2D" w:rsidRPr="00464A2D" w:rsidRDefault="00464A2D">
        <w:pPr>
          <w:pStyle w:val="Header"/>
          <w:jc w:val="right"/>
          <w:rPr>
            <w:rFonts w:ascii="Times New Roman" w:hAnsi="Times New Roman" w:cs="Times New Roman"/>
          </w:rPr>
        </w:pPr>
        <w:r w:rsidRPr="00464A2D">
          <w:rPr>
            <w:rFonts w:ascii="Times New Roman" w:hAnsi="Times New Roman" w:cs="Times New Roman"/>
          </w:rPr>
          <w:fldChar w:fldCharType="begin"/>
        </w:r>
        <w:r w:rsidRPr="00464A2D">
          <w:rPr>
            <w:rFonts w:ascii="Times New Roman" w:hAnsi="Times New Roman" w:cs="Times New Roman"/>
          </w:rPr>
          <w:instrText xml:space="preserve"> PAGE   \* MERGEFORMAT </w:instrText>
        </w:r>
        <w:r w:rsidRPr="00464A2D">
          <w:rPr>
            <w:rFonts w:ascii="Times New Roman" w:hAnsi="Times New Roman" w:cs="Times New Roman"/>
          </w:rPr>
          <w:fldChar w:fldCharType="separate"/>
        </w:r>
        <w:r w:rsidRPr="00464A2D">
          <w:rPr>
            <w:rFonts w:ascii="Times New Roman" w:hAnsi="Times New Roman" w:cs="Times New Roman"/>
            <w:noProof/>
          </w:rPr>
          <w:t>2</w:t>
        </w:r>
        <w:r w:rsidRPr="00464A2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00F448" w14:textId="77777777" w:rsidR="00BA16C1" w:rsidRPr="00BA16C1" w:rsidRDefault="00BA16C1" w:rsidP="00A86A07">
    <w:pPr>
      <w:pStyle w:val="Header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46"/>
    <w:multiLevelType w:val="hybridMultilevel"/>
    <w:tmpl w:val="05B4470C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1050A"/>
    <w:multiLevelType w:val="hybridMultilevel"/>
    <w:tmpl w:val="F2625E16"/>
    <w:lvl w:ilvl="0" w:tplc="835245C0">
      <w:start w:val="3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3704"/>
    <w:multiLevelType w:val="hybridMultilevel"/>
    <w:tmpl w:val="C8700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C65FC"/>
    <w:multiLevelType w:val="hybridMultilevel"/>
    <w:tmpl w:val="660C6422"/>
    <w:lvl w:ilvl="0" w:tplc="D68A214C">
      <w:start w:val="1"/>
      <w:numFmt w:val="upperLetter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E9E24">
      <w:start w:val="1"/>
      <w:numFmt w:val="decimal"/>
      <w:lvlText w:val="%2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21FD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C4706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E432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69FFA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2315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C2C0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0D6FE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75018"/>
    <w:multiLevelType w:val="hybridMultilevel"/>
    <w:tmpl w:val="CD224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77CC9"/>
    <w:multiLevelType w:val="hybridMultilevel"/>
    <w:tmpl w:val="FF703062"/>
    <w:lvl w:ilvl="0" w:tplc="6C161D74">
      <w:start w:val="1"/>
      <w:numFmt w:val="upperLetter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67516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E453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4E482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8D77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0A7C6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166E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2D01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0391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3B7B42"/>
    <w:multiLevelType w:val="hybridMultilevel"/>
    <w:tmpl w:val="E0F814CE"/>
    <w:lvl w:ilvl="0" w:tplc="A3DEF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C3BD8">
      <w:start w:val="1"/>
      <w:numFmt w:val="decimal"/>
      <w:lvlText w:val="%2.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6B2E4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476B6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264EA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1A06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6A436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CDE0A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8305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B91BCD"/>
    <w:multiLevelType w:val="hybridMultilevel"/>
    <w:tmpl w:val="6560735A"/>
    <w:lvl w:ilvl="0" w:tplc="F85210D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A09BA"/>
    <w:multiLevelType w:val="hybridMultilevel"/>
    <w:tmpl w:val="C430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B95"/>
    <w:multiLevelType w:val="hybridMultilevel"/>
    <w:tmpl w:val="54D00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3418FD"/>
    <w:multiLevelType w:val="hybridMultilevel"/>
    <w:tmpl w:val="91B6971C"/>
    <w:lvl w:ilvl="0" w:tplc="72129C48">
      <w:start w:val="1"/>
      <w:numFmt w:val="upperLetter"/>
      <w:lvlText w:val="%1.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0DE32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648A8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CA822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E6EFA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A44E2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CA37E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C60C2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23BC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1564E"/>
    <w:multiLevelType w:val="hybridMultilevel"/>
    <w:tmpl w:val="69ECF6EA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63BD0"/>
    <w:multiLevelType w:val="hybridMultilevel"/>
    <w:tmpl w:val="C2FE0F40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4423F"/>
    <w:multiLevelType w:val="hybridMultilevel"/>
    <w:tmpl w:val="4E4C2EB0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7350275">
    <w:abstractNumId w:val="10"/>
  </w:num>
  <w:num w:numId="2" w16cid:durableId="1991905356">
    <w:abstractNumId w:val="3"/>
  </w:num>
  <w:num w:numId="3" w16cid:durableId="539099988">
    <w:abstractNumId w:val="6"/>
  </w:num>
  <w:num w:numId="4" w16cid:durableId="1164783562">
    <w:abstractNumId w:val="5"/>
  </w:num>
  <w:num w:numId="5" w16cid:durableId="618028678">
    <w:abstractNumId w:val="12"/>
  </w:num>
  <w:num w:numId="6" w16cid:durableId="889421787">
    <w:abstractNumId w:val="7"/>
  </w:num>
  <w:num w:numId="7" w16cid:durableId="159976344">
    <w:abstractNumId w:val="11"/>
  </w:num>
  <w:num w:numId="8" w16cid:durableId="519708656">
    <w:abstractNumId w:val="2"/>
  </w:num>
  <w:num w:numId="9" w16cid:durableId="703945170">
    <w:abstractNumId w:val="4"/>
  </w:num>
  <w:num w:numId="10" w16cid:durableId="1401442189">
    <w:abstractNumId w:val="0"/>
  </w:num>
  <w:num w:numId="11" w16cid:durableId="955138172">
    <w:abstractNumId w:val="9"/>
  </w:num>
  <w:num w:numId="12" w16cid:durableId="1410082354">
    <w:abstractNumId w:val="13"/>
  </w:num>
  <w:num w:numId="13" w16cid:durableId="1411805783">
    <w:abstractNumId w:val="1"/>
  </w:num>
  <w:num w:numId="14" w16cid:durableId="1783647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51"/>
    <w:rsid w:val="00043F99"/>
    <w:rsid w:val="000507F2"/>
    <w:rsid w:val="0007371E"/>
    <w:rsid w:val="000F3FBB"/>
    <w:rsid w:val="00101DA1"/>
    <w:rsid w:val="0010626D"/>
    <w:rsid w:val="001B3532"/>
    <w:rsid w:val="001C2CA2"/>
    <w:rsid w:val="00206F46"/>
    <w:rsid w:val="002342FF"/>
    <w:rsid w:val="00265D05"/>
    <w:rsid w:val="002C2C4C"/>
    <w:rsid w:val="002E3F37"/>
    <w:rsid w:val="00313D96"/>
    <w:rsid w:val="00315188"/>
    <w:rsid w:val="003151DC"/>
    <w:rsid w:val="003158E6"/>
    <w:rsid w:val="00321F10"/>
    <w:rsid w:val="00331E22"/>
    <w:rsid w:val="00336C51"/>
    <w:rsid w:val="00360332"/>
    <w:rsid w:val="003D125F"/>
    <w:rsid w:val="00425EFF"/>
    <w:rsid w:val="004332E0"/>
    <w:rsid w:val="0046439F"/>
    <w:rsid w:val="00464A2D"/>
    <w:rsid w:val="004F55CA"/>
    <w:rsid w:val="005054F6"/>
    <w:rsid w:val="005B08A4"/>
    <w:rsid w:val="006534F7"/>
    <w:rsid w:val="006A6F36"/>
    <w:rsid w:val="006D4FF0"/>
    <w:rsid w:val="0075713F"/>
    <w:rsid w:val="00792D90"/>
    <w:rsid w:val="0084448E"/>
    <w:rsid w:val="00854495"/>
    <w:rsid w:val="00865F48"/>
    <w:rsid w:val="008D7BC9"/>
    <w:rsid w:val="008F2F31"/>
    <w:rsid w:val="008F7A69"/>
    <w:rsid w:val="00900CF9"/>
    <w:rsid w:val="00A86A07"/>
    <w:rsid w:val="00B30DC3"/>
    <w:rsid w:val="00B55E2D"/>
    <w:rsid w:val="00B82831"/>
    <w:rsid w:val="00B86F4F"/>
    <w:rsid w:val="00BA16C1"/>
    <w:rsid w:val="00BB4378"/>
    <w:rsid w:val="00BF693D"/>
    <w:rsid w:val="00C35BBB"/>
    <w:rsid w:val="00C91159"/>
    <w:rsid w:val="00CB125C"/>
    <w:rsid w:val="00CB1F01"/>
    <w:rsid w:val="00D23AA0"/>
    <w:rsid w:val="00D605F9"/>
    <w:rsid w:val="00D84EF4"/>
    <w:rsid w:val="00D91330"/>
    <w:rsid w:val="00DE12E2"/>
    <w:rsid w:val="00DF78F1"/>
    <w:rsid w:val="00E12883"/>
    <w:rsid w:val="00E654BD"/>
    <w:rsid w:val="00E842D7"/>
    <w:rsid w:val="00E97496"/>
    <w:rsid w:val="00EB79BD"/>
    <w:rsid w:val="00EE6681"/>
    <w:rsid w:val="00F26F68"/>
    <w:rsid w:val="00F51F5D"/>
    <w:rsid w:val="00F63D0B"/>
    <w:rsid w:val="00F94A81"/>
    <w:rsid w:val="00FB3E76"/>
    <w:rsid w:val="00FC0022"/>
    <w:rsid w:val="00FE5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0B4E94"/>
  <w15:docId w15:val="{82C177E5-B076-4721-861E-299E9BB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6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2C4C"/>
    <w:pPr>
      <w:spacing w:after="0"/>
    </w:pPr>
  </w:style>
  <w:style w:type="paragraph" w:styleId="ListParagraph">
    <w:name w:val="List Paragraph"/>
    <w:basedOn w:val="Normal"/>
    <w:uiPriority w:val="34"/>
    <w:qFormat/>
    <w:rsid w:val="0036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index.html" TargetMode="External"/><Relationship Id="rId13" Type="http://schemas.openxmlformats.org/officeDocument/2006/relationships/hyperlink" Target="https://www.riosalado.edu/news/2023/conquer-stage-fright-these-public-speaking-t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12" Type="http://schemas.openxmlformats.org/officeDocument/2006/relationships/hyperlink" Target="https://owl.purdue.edu/owl/research_and_citation/apa_style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wl.purdue.edu/owl/research_and_citation/apa_style/apa_overview_and_worksh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osalado.edu/news/2023/conquer-stage-fright-these-public-speaking-tips" TargetMode="External"/><Relationship Id="rId14" Type="http://schemas.openxmlformats.org/officeDocument/2006/relationships/hyperlink" Target="https://owl.purdue.edu/owl/research_and_citation/apa_style/apa_overview_and_workshop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\Downloads\uccs-letterhead-top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uccs-letterhead-top (1)</Template>
  <TotalTime>20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UCCS Communication Center</dc:creator>
  <cp:keywords/>
  <dc:description/>
  <cp:lastModifiedBy>Tess Kyner</cp:lastModifiedBy>
  <cp:revision>16</cp:revision>
  <cp:lastPrinted>2017-08-30T18:47:00Z</cp:lastPrinted>
  <dcterms:created xsi:type="dcterms:W3CDTF">2021-08-02T22:03:00Z</dcterms:created>
  <dcterms:modified xsi:type="dcterms:W3CDTF">2023-12-19T20:30:00Z</dcterms:modified>
</cp:coreProperties>
</file>